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5D36" w14:textId="77777777" w:rsidR="00701A1C" w:rsidRPr="00095A45" w:rsidRDefault="00701A1C" w:rsidP="007E19C4">
      <w:pPr>
        <w:spacing w:after="120"/>
        <w:ind w:left="4678"/>
        <w:rPr>
          <w:rFonts w:cstheme="minorHAnsi"/>
        </w:rPr>
      </w:pPr>
      <w:r w:rsidRPr="00095A45">
        <w:rPr>
          <w:rFonts w:cstheme="minorHAnsi"/>
        </w:rPr>
        <w:t xml:space="preserve">Mevr. </w:t>
      </w:r>
      <w:proofErr w:type="spellStart"/>
      <w:r w:rsidRPr="00095A45">
        <w:rPr>
          <w:rFonts w:cstheme="minorHAnsi"/>
        </w:rPr>
        <w:t>Zuhal</w:t>
      </w:r>
      <w:proofErr w:type="spellEnd"/>
      <w:r w:rsidRPr="00095A45">
        <w:rPr>
          <w:rFonts w:cstheme="minorHAnsi"/>
        </w:rPr>
        <w:t xml:space="preserve"> Demir</w:t>
      </w:r>
    </w:p>
    <w:p w14:paraId="16429E49" w14:textId="77777777" w:rsidR="00701A1C" w:rsidRPr="00095A45" w:rsidRDefault="00701A1C" w:rsidP="007E19C4">
      <w:pPr>
        <w:spacing w:after="120"/>
        <w:ind w:left="4678"/>
        <w:rPr>
          <w:rFonts w:cstheme="minorHAnsi"/>
        </w:rPr>
      </w:pPr>
      <w:r w:rsidRPr="00095A45">
        <w:rPr>
          <w:rFonts w:cstheme="minorHAnsi"/>
          <w:shd w:val="clear" w:color="auto" w:fill="FFFFFF"/>
        </w:rPr>
        <w:t>Vlaams minister van Justitie en Handhaving, Omgeving, Energie en Toerisme</w:t>
      </w:r>
    </w:p>
    <w:p w14:paraId="02C0CCDA" w14:textId="4728BF01" w:rsidR="00701A1C" w:rsidRPr="00095A45" w:rsidRDefault="00B745D4" w:rsidP="00D855D3">
      <w:pPr>
        <w:spacing w:after="0"/>
        <w:ind w:left="4678"/>
        <w:rPr>
          <w:rFonts w:cstheme="minorHAnsi"/>
          <w:i/>
          <w:iCs/>
        </w:rPr>
      </w:pPr>
      <w:r w:rsidRPr="00095A45">
        <w:rPr>
          <w:rFonts w:cstheme="minorHAnsi"/>
          <w:i/>
          <w:iCs/>
        </w:rPr>
        <w:t>p/a</w:t>
      </w:r>
      <w:r w:rsidR="00DD4242" w:rsidRPr="00095A45">
        <w:rPr>
          <w:rFonts w:cstheme="minorHAnsi"/>
          <w:i/>
          <w:iCs/>
        </w:rPr>
        <w:t>dres</w:t>
      </w:r>
      <w:r w:rsidRPr="00095A45">
        <w:rPr>
          <w:rFonts w:cstheme="minorHAnsi"/>
          <w:i/>
          <w:iCs/>
        </w:rPr>
        <w:t xml:space="preserve"> Minaraad</w:t>
      </w:r>
    </w:p>
    <w:p w14:paraId="014AB8CA" w14:textId="45D5E2B7" w:rsidR="00517E88" w:rsidRPr="00095A45" w:rsidRDefault="00517E88" w:rsidP="00DD4242">
      <w:pPr>
        <w:spacing w:after="0"/>
        <w:ind w:left="4678"/>
        <w:rPr>
          <w:rFonts w:cstheme="minorHAnsi"/>
          <w:i/>
          <w:iCs/>
        </w:rPr>
      </w:pPr>
      <w:r w:rsidRPr="00095A45">
        <w:rPr>
          <w:rFonts w:cstheme="minorHAnsi"/>
          <w:i/>
          <w:iCs/>
        </w:rPr>
        <w:t xml:space="preserve">Herman Teirlinck Gebouw, </w:t>
      </w:r>
    </w:p>
    <w:p w14:paraId="1F801E67" w14:textId="77777777" w:rsidR="00DD4242" w:rsidRPr="00095A45" w:rsidRDefault="00DD4242" w:rsidP="00DD4242">
      <w:pPr>
        <w:spacing w:after="0"/>
        <w:ind w:left="4678"/>
        <w:rPr>
          <w:rFonts w:cstheme="minorHAnsi"/>
          <w:i/>
          <w:iCs/>
        </w:rPr>
      </w:pPr>
      <w:r w:rsidRPr="00095A45">
        <w:rPr>
          <w:rFonts w:cstheme="minorHAnsi"/>
          <w:i/>
          <w:iCs/>
        </w:rPr>
        <w:t>Havenlaan 88 bus 15</w:t>
      </w:r>
    </w:p>
    <w:p w14:paraId="4F3FEBF1" w14:textId="3B8FA356" w:rsidR="00DD4242" w:rsidRPr="00095A45" w:rsidRDefault="00DD4242" w:rsidP="00DD4242">
      <w:pPr>
        <w:ind w:left="4678"/>
        <w:rPr>
          <w:rFonts w:cstheme="minorHAnsi"/>
          <w:i/>
          <w:iCs/>
        </w:rPr>
      </w:pPr>
      <w:r w:rsidRPr="00095A45">
        <w:rPr>
          <w:rFonts w:cstheme="minorHAnsi"/>
          <w:i/>
          <w:iCs/>
        </w:rPr>
        <w:t>1000 Brussel</w:t>
      </w:r>
    </w:p>
    <w:p w14:paraId="6228D0FB" w14:textId="70949572" w:rsidR="00517E88" w:rsidRPr="00095A45" w:rsidRDefault="00DD4242" w:rsidP="00DD4242">
      <w:pPr>
        <w:ind w:left="4678"/>
        <w:rPr>
          <w:rFonts w:cstheme="minorHAnsi"/>
          <w:i/>
          <w:iCs/>
        </w:rPr>
      </w:pPr>
      <w:r w:rsidRPr="00095A45">
        <w:rPr>
          <w:rFonts w:cstheme="minorHAnsi"/>
          <w:i/>
          <w:iCs/>
        </w:rPr>
        <w:t xml:space="preserve">p/mail </w:t>
      </w:r>
      <w:hyperlink r:id="rId10" w:history="1">
        <w:r w:rsidRPr="00095A45">
          <w:rPr>
            <w:rStyle w:val="Hyperlink"/>
            <w:rFonts w:cstheme="minorHAnsi"/>
            <w:i/>
            <w:iCs/>
          </w:rPr>
          <w:t>jan.verheeke@minaraad.be</w:t>
        </w:r>
      </w:hyperlink>
      <w:r w:rsidRPr="00095A45">
        <w:rPr>
          <w:rFonts w:cstheme="minorHAnsi"/>
          <w:i/>
          <w:iCs/>
        </w:rPr>
        <w:t xml:space="preserve"> </w:t>
      </w:r>
    </w:p>
    <w:p w14:paraId="397F7BA5" w14:textId="77777777" w:rsidR="00701A1C" w:rsidRPr="00095A45" w:rsidRDefault="00701A1C" w:rsidP="00701A1C">
      <w:pPr>
        <w:rPr>
          <w:rFonts w:cstheme="minorHAnsi"/>
        </w:rPr>
      </w:pPr>
    </w:p>
    <w:p w14:paraId="6AB7487A" w14:textId="0A8364EF" w:rsidR="00701A1C" w:rsidRPr="00095A45" w:rsidRDefault="00701A1C" w:rsidP="00701A1C">
      <w:pPr>
        <w:rPr>
          <w:rFonts w:cstheme="minorHAnsi"/>
        </w:rPr>
      </w:pPr>
      <w:r w:rsidRPr="00095A45">
        <w:rPr>
          <w:rFonts w:cstheme="minorHAnsi"/>
          <w:b/>
          <w:bCs/>
          <w:u w:val="single"/>
        </w:rPr>
        <w:t>Betreft</w:t>
      </w:r>
      <w:r w:rsidRPr="00095A45">
        <w:rPr>
          <w:rFonts w:cstheme="minorHAnsi"/>
        </w:rPr>
        <w:t xml:space="preserve">: </w:t>
      </w:r>
      <w:r w:rsidR="00605577" w:rsidRPr="00095A45">
        <w:rPr>
          <w:rFonts w:cstheme="minorHAnsi"/>
        </w:rPr>
        <w:t>voordracht van raadsleden namens een middenveldorganisatie</w:t>
      </w:r>
      <w:r w:rsidRPr="00095A45">
        <w:rPr>
          <w:rFonts w:cstheme="minorHAnsi"/>
        </w:rPr>
        <w:t xml:space="preserve"> in de Milieu- en Natuurraad van Vlaanderen (Minaraad)</w:t>
      </w:r>
    </w:p>
    <w:p w14:paraId="20396374" w14:textId="77777777" w:rsidR="006000B2" w:rsidRPr="00095A45" w:rsidRDefault="006000B2" w:rsidP="00701A1C">
      <w:pPr>
        <w:rPr>
          <w:rFonts w:cstheme="minorHAnsi"/>
        </w:rPr>
      </w:pPr>
    </w:p>
    <w:p w14:paraId="14645181" w14:textId="54A91E99" w:rsidR="00701A1C" w:rsidRPr="00095A45" w:rsidRDefault="00701A1C" w:rsidP="00701A1C">
      <w:pPr>
        <w:rPr>
          <w:rFonts w:cstheme="minorHAnsi"/>
        </w:rPr>
      </w:pPr>
      <w:r w:rsidRPr="00095A45">
        <w:rPr>
          <w:rFonts w:cstheme="minorHAnsi"/>
        </w:rPr>
        <w:t>Mevrouw de minister,</w:t>
      </w:r>
    </w:p>
    <w:p w14:paraId="3663769A" w14:textId="77777777" w:rsidR="00B020F5" w:rsidRPr="00095A45" w:rsidRDefault="000C482A" w:rsidP="00701A1C">
      <w:pPr>
        <w:rPr>
          <w:rFonts w:cstheme="minorHAnsi"/>
        </w:rPr>
      </w:pPr>
      <w:r w:rsidRPr="00095A45">
        <w:rPr>
          <w:rFonts w:cstheme="minorHAnsi"/>
        </w:rPr>
        <w:t>Bij deze wil ik een kandidaat-raadsleden voordragen voor de Milieu- en Natuurraad van Vlaanderen (Minaraad)</w:t>
      </w:r>
      <w:r w:rsidR="00F638F6" w:rsidRPr="00095A45">
        <w:rPr>
          <w:rFonts w:cstheme="minorHAnsi"/>
        </w:rPr>
        <w:t>, namens [</w:t>
      </w:r>
      <w:r w:rsidR="00F638F6" w:rsidRPr="00095A45">
        <w:rPr>
          <w:rFonts w:cstheme="minorHAnsi"/>
          <w:i/>
          <w:iCs/>
        </w:rPr>
        <w:t>naam organisatie</w:t>
      </w:r>
      <w:r w:rsidR="00F638F6" w:rsidRPr="00095A45">
        <w:rPr>
          <w:rFonts w:cstheme="minorHAnsi"/>
        </w:rPr>
        <w:t xml:space="preserve">]. </w:t>
      </w:r>
    </w:p>
    <w:p w14:paraId="24DA2590" w14:textId="4AFF1207" w:rsidR="000C482A" w:rsidRPr="00095A45" w:rsidRDefault="00F638F6" w:rsidP="00701A1C">
      <w:pPr>
        <w:rPr>
          <w:rFonts w:cstheme="minorHAnsi"/>
        </w:rPr>
      </w:pPr>
      <w:r w:rsidRPr="00095A45">
        <w:rPr>
          <w:rFonts w:cstheme="minorHAnsi"/>
        </w:rPr>
        <w:t xml:space="preserve">Mijn organisatie </w:t>
      </w:r>
      <w:r w:rsidR="004E3066" w:rsidRPr="00095A45">
        <w:rPr>
          <w:rFonts w:cstheme="minorHAnsi"/>
        </w:rPr>
        <w:t>is een [</w:t>
      </w:r>
      <w:r w:rsidR="004E3066" w:rsidRPr="00095A45">
        <w:rPr>
          <w:rFonts w:cstheme="minorHAnsi"/>
          <w:i/>
          <w:iCs/>
        </w:rPr>
        <w:t>milieuvereniging</w:t>
      </w:r>
      <w:r w:rsidR="00C11272" w:rsidRPr="00095A45">
        <w:rPr>
          <w:rFonts w:cstheme="minorHAnsi"/>
          <w:i/>
          <w:iCs/>
        </w:rPr>
        <w:t xml:space="preserve"> / een sociaaleconomische organisaties / een organisatie die verbonden is aan de open ruimte / </w:t>
      </w:r>
      <w:r w:rsidR="00ED0362" w:rsidRPr="00095A45">
        <w:rPr>
          <w:rFonts w:cstheme="minorHAnsi"/>
          <w:i/>
          <w:iCs/>
        </w:rPr>
        <w:t>een socio-culturele organisatie</w:t>
      </w:r>
      <w:r w:rsidR="00D51CCF" w:rsidRPr="00095A45">
        <w:rPr>
          <w:rFonts w:cstheme="minorHAnsi"/>
          <w:i/>
          <w:iCs/>
        </w:rPr>
        <w:t xml:space="preserve"> die de belangen van consumenten en gezinnen</w:t>
      </w:r>
      <w:r w:rsidR="004358F1" w:rsidRPr="00095A45">
        <w:rPr>
          <w:rFonts w:cstheme="minorHAnsi"/>
          <w:i/>
          <w:iCs/>
        </w:rPr>
        <w:t xml:space="preserve"> / </w:t>
      </w:r>
      <w:r w:rsidR="00F40449" w:rsidRPr="00095A45">
        <w:rPr>
          <w:rFonts w:cstheme="minorHAnsi"/>
          <w:i/>
          <w:iCs/>
        </w:rPr>
        <w:t>een organisatie die de belangen van steden, gemeenten of provincies vertegenwoordigt</w:t>
      </w:r>
      <w:r w:rsidR="00D51CCF" w:rsidRPr="00095A45">
        <w:rPr>
          <w:rFonts w:cstheme="minorHAnsi"/>
        </w:rPr>
        <w:t xml:space="preserve">], zoals gedefinieerd in het </w:t>
      </w:r>
      <w:r w:rsidR="003475A1" w:rsidRPr="00095A45">
        <w:rPr>
          <w:rFonts w:cstheme="minorHAnsi"/>
        </w:rPr>
        <w:t>Decreet houdende Algemene Bepalingen Milieubeleid, art. 11.3.1.</w:t>
      </w:r>
    </w:p>
    <w:p w14:paraId="67978BE4" w14:textId="72D3845C" w:rsidR="00CD3F08" w:rsidRPr="00095A45" w:rsidRDefault="007A7FDB" w:rsidP="00701A1C">
      <w:pPr>
        <w:rPr>
          <w:rFonts w:cstheme="minorHAnsi"/>
        </w:rPr>
      </w:pPr>
      <w:r w:rsidRPr="00095A45">
        <w:rPr>
          <w:rFonts w:cstheme="minorHAnsi"/>
        </w:rPr>
        <w:t xml:space="preserve">Ik wens </w:t>
      </w:r>
      <w:r w:rsidR="008D3390" w:rsidRPr="00095A45">
        <w:rPr>
          <w:rFonts w:cstheme="minorHAnsi"/>
        </w:rPr>
        <w:t>[</w:t>
      </w:r>
      <w:r w:rsidRPr="00095A45">
        <w:rPr>
          <w:rFonts w:cstheme="minorHAnsi"/>
          <w:i/>
          <w:iCs/>
        </w:rPr>
        <w:t xml:space="preserve">volgend effectief raadslid </w:t>
      </w:r>
      <w:r w:rsidR="008D3390" w:rsidRPr="00095A45">
        <w:rPr>
          <w:rFonts w:cstheme="minorHAnsi"/>
          <w:i/>
          <w:iCs/>
        </w:rPr>
        <w:t xml:space="preserve">/ volgende </w:t>
      </w:r>
      <w:r w:rsidR="00A16BC1" w:rsidRPr="00095A45">
        <w:rPr>
          <w:rFonts w:cstheme="minorHAnsi"/>
          <w:i/>
          <w:iCs/>
        </w:rPr>
        <w:t>effectieve</w:t>
      </w:r>
      <w:r w:rsidR="005967B1" w:rsidRPr="00095A45">
        <w:rPr>
          <w:rFonts w:cstheme="minorHAnsi"/>
          <w:i/>
          <w:iCs/>
        </w:rPr>
        <w:t>-raadsleden</w:t>
      </w:r>
      <w:r w:rsidR="008D3390" w:rsidRPr="00095A45">
        <w:rPr>
          <w:rFonts w:cstheme="minorHAnsi"/>
        </w:rPr>
        <w:t>]</w:t>
      </w:r>
      <w:r w:rsidR="005967B1" w:rsidRPr="00095A45">
        <w:rPr>
          <w:rFonts w:cstheme="minorHAnsi"/>
        </w:rPr>
        <w:t xml:space="preserve"> voor de Minaraad voor te dragen</w:t>
      </w:r>
      <w:r w:rsidRPr="00095A45">
        <w:rPr>
          <w:rFonts w:cstheme="minorHAnsi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56B" w:rsidRPr="00095A45" w14:paraId="28A5664E" w14:textId="77777777" w:rsidTr="00B745D4"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294DDC" w14:textId="71AC7303" w:rsidR="00BE356B" w:rsidRPr="00095A45" w:rsidRDefault="00BE356B" w:rsidP="00701A1C">
            <w:pPr>
              <w:rPr>
                <w:rFonts w:cstheme="minorHAnsi"/>
              </w:rPr>
            </w:pPr>
            <w:r w:rsidRPr="00095A45">
              <w:rPr>
                <w:rFonts w:cstheme="minorHAnsi"/>
              </w:rPr>
              <w:t>Effectief lid</w:t>
            </w:r>
            <w:r w:rsidR="00A16BC1" w:rsidRPr="00095A45">
              <w:rPr>
                <w:rFonts w:cstheme="minorHAnsi"/>
              </w:rPr>
              <w:t xml:space="preserve"> – </w:t>
            </w:r>
            <w:r w:rsidR="00C03B01" w:rsidRPr="00095A45">
              <w:rPr>
                <w:rFonts w:cstheme="minorHAnsi"/>
              </w:rPr>
              <w:t>voorkeur</w:t>
            </w:r>
            <w:r w:rsidR="00B745D4" w:rsidRPr="00095A45">
              <w:rPr>
                <w:rFonts w:cstheme="minorHAnsi"/>
              </w:rPr>
              <w:t>svoordracht</w:t>
            </w:r>
          </w:p>
        </w:tc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9CCE5B" w14:textId="1B0139C9" w:rsidR="00BE356B" w:rsidRPr="00095A45" w:rsidRDefault="00A16BC1" w:rsidP="00701A1C">
            <w:pPr>
              <w:rPr>
                <w:rFonts w:cstheme="minorHAnsi"/>
              </w:rPr>
            </w:pPr>
            <w:r w:rsidRPr="00095A45">
              <w:rPr>
                <w:rFonts w:cstheme="minorHAnsi"/>
              </w:rPr>
              <w:t xml:space="preserve">Effectief lid – </w:t>
            </w:r>
            <w:r w:rsidR="00B745D4" w:rsidRPr="00095A45">
              <w:rPr>
                <w:rFonts w:cstheme="minorHAnsi"/>
              </w:rPr>
              <w:t xml:space="preserve">voordracht </w:t>
            </w:r>
            <w:r w:rsidR="008D3390" w:rsidRPr="00095A45">
              <w:rPr>
                <w:rFonts w:cstheme="minorHAnsi"/>
              </w:rPr>
              <w:t>andere geslacht</w:t>
            </w:r>
          </w:p>
        </w:tc>
      </w:tr>
      <w:tr w:rsidR="00BE356B" w:rsidRPr="00095A45" w14:paraId="3BF2AE9C" w14:textId="77777777" w:rsidTr="00B745D4"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5291BB" w14:textId="2BEAF392" w:rsidR="00BE356B" w:rsidRPr="00095A45" w:rsidRDefault="00774E2E" w:rsidP="00701A1C">
            <w:pPr>
              <w:rPr>
                <w:rFonts w:cstheme="minorHAnsi"/>
                <w:i/>
                <w:iCs/>
              </w:rPr>
            </w:pPr>
            <w:r w:rsidRPr="00095A45">
              <w:rPr>
                <w:rFonts w:cstheme="minorHAnsi"/>
                <w:i/>
                <w:iCs/>
              </w:rPr>
              <w:t>[naam + werkadres]</w:t>
            </w:r>
          </w:p>
        </w:tc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AD9324" w14:textId="5AB57884" w:rsidR="00BE356B" w:rsidRPr="00095A45" w:rsidRDefault="00774E2E" w:rsidP="00701A1C">
            <w:pPr>
              <w:rPr>
                <w:rFonts w:cstheme="minorHAnsi"/>
                <w:i/>
                <w:iCs/>
              </w:rPr>
            </w:pPr>
            <w:r w:rsidRPr="00095A45">
              <w:rPr>
                <w:rFonts w:cstheme="minorHAnsi"/>
                <w:i/>
                <w:iCs/>
              </w:rPr>
              <w:t>[naam + werkadres]</w:t>
            </w:r>
          </w:p>
        </w:tc>
      </w:tr>
      <w:tr w:rsidR="006678F9" w:rsidRPr="00095A45" w14:paraId="36DEFA71" w14:textId="77777777" w:rsidTr="00B745D4"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8D1786" w14:textId="77777777" w:rsidR="006678F9" w:rsidRPr="00095A45" w:rsidRDefault="006678F9" w:rsidP="00701A1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CC622C" w14:textId="77777777" w:rsidR="006678F9" w:rsidRPr="00095A45" w:rsidRDefault="006678F9" w:rsidP="00701A1C">
            <w:pPr>
              <w:rPr>
                <w:rFonts w:cstheme="minorHAnsi"/>
                <w:i/>
                <w:iCs/>
              </w:rPr>
            </w:pPr>
          </w:p>
        </w:tc>
      </w:tr>
    </w:tbl>
    <w:p w14:paraId="3DF6E06E" w14:textId="115AF1CB" w:rsidR="00A16BC1" w:rsidRPr="00095A45" w:rsidRDefault="00824AEA" w:rsidP="00A16BC1">
      <w:pPr>
        <w:spacing w:before="240"/>
        <w:rPr>
          <w:rFonts w:cstheme="minorHAnsi"/>
        </w:rPr>
      </w:pPr>
      <w:r w:rsidRPr="00095A45">
        <w:rPr>
          <w:rFonts w:cstheme="minorHAnsi"/>
        </w:rPr>
        <w:t xml:space="preserve">Bovendien wens ik </w:t>
      </w:r>
      <w:r w:rsidR="001B279D" w:rsidRPr="00095A45">
        <w:rPr>
          <w:rFonts w:cstheme="minorHAnsi"/>
        </w:rPr>
        <w:t>[</w:t>
      </w:r>
      <w:r w:rsidR="001B279D" w:rsidRPr="00095A45">
        <w:rPr>
          <w:rFonts w:cstheme="minorHAnsi"/>
          <w:i/>
          <w:iCs/>
        </w:rPr>
        <w:t>voor dezelfde zetel, volgende plaatsvervanger / voor dezelfde zetels, volgende plaatsvervangers</w:t>
      </w:r>
      <w:r w:rsidR="001B279D" w:rsidRPr="00095A45">
        <w:rPr>
          <w:rFonts w:cstheme="minorHAnsi"/>
        </w:rPr>
        <w:t>] voor te dragen.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BC1" w:rsidRPr="00095A45" w14:paraId="2161CDB6" w14:textId="77777777" w:rsidTr="00B745D4"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0CB9FF" w14:textId="56CB00E8" w:rsidR="00A16BC1" w:rsidRPr="00095A45" w:rsidRDefault="00824AEA" w:rsidP="00D54921">
            <w:pPr>
              <w:rPr>
                <w:rFonts w:cstheme="minorHAnsi"/>
              </w:rPr>
            </w:pPr>
            <w:r w:rsidRPr="00095A45">
              <w:rPr>
                <w:rFonts w:cstheme="minorHAnsi"/>
              </w:rPr>
              <w:t>Plaatsvervangend</w:t>
            </w:r>
            <w:r w:rsidR="00A16BC1" w:rsidRPr="00095A45">
              <w:rPr>
                <w:rFonts w:cstheme="minorHAnsi"/>
              </w:rPr>
              <w:t xml:space="preserve"> lid – </w:t>
            </w:r>
            <w:r w:rsidR="00C03B01" w:rsidRPr="00095A45">
              <w:rPr>
                <w:rFonts w:cstheme="minorHAnsi"/>
              </w:rPr>
              <w:t>voorkeur</w:t>
            </w:r>
            <w:r w:rsidR="00B745D4" w:rsidRPr="00095A45">
              <w:rPr>
                <w:rFonts w:cstheme="minorHAnsi"/>
              </w:rPr>
              <w:t>svoordracht</w:t>
            </w:r>
          </w:p>
        </w:tc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4843E7" w14:textId="5A4C222F" w:rsidR="00A16BC1" w:rsidRPr="00095A45" w:rsidRDefault="00824AEA" w:rsidP="00D54921">
            <w:pPr>
              <w:rPr>
                <w:rFonts w:cstheme="minorHAnsi"/>
              </w:rPr>
            </w:pPr>
            <w:r w:rsidRPr="00095A45">
              <w:rPr>
                <w:rFonts w:cstheme="minorHAnsi"/>
              </w:rPr>
              <w:t>Plaatsvervangend</w:t>
            </w:r>
            <w:r w:rsidR="008D3390" w:rsidRPr="00095A45">
              <w:rPr>
                <w:rFonts w:cstheme="minorHAnsi"/>
              </w:rPr>
              <w:t xml:space="preserve"> </w:t>
            </w:r>
            <w:r w:rsidR="00A16BC1" w:rsidRPr="00095A45">
              <w:rPr>
                <w:rFonts w:cstheme="minorHAnsi"/>
              </w:rPr>
              <w:t xml:space="preserve">– </w:t>
            </w:r>
            <w:r w:rsidR="00B745D4" w:rsidRPr="00095A45">
              <w:rPr>
                <w:rFonts w:cstheme="minorHAnsi"/>
              </w:rPr>
              <w:t>voordracht</w:t>
            </w:r>
            <w:r w:rsidR="008D3390" w:rsidRPr="00095A45">
              <w:rPr>
                <w:rFonts w:cstheme="minorHAnsi"/>
              </w:rPr>
              <w:t xml:space="preserve"> andere geslacht</w:t>
            </w:r>
          </w:p>
        </w:tc>
      </w:tr>
      <w:tr w:rsidR="00A16BC1" w:rsidRPr="00095A45" w14:paraId="3A57728D" w14:textId="77777777" w:rsidTr="00B745D4"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1D7BF6" w14:textId="7EDD3AFD" w:rsidR="00A16BC1" w:rsidRPr="00095A45" w:rsidRDefault="00774E2E" w:rsidP="00D54921">
            <w:pPr>
              <w:rPr>
                <w:rFonts w:cstheme="minorHAnsi"/>
                <w:i/>
                <w:iCs/>
              </w:rPr>
            </w:pPr>
            <w:r w:rsidRPr="00095A45">
              <w:rPr>
                <w:rFonts w:cstheme="minorHAnsi"/>
                <w:i/>
                <w:iCs/>
              </w:rPr>
              <w:t>[naam + werkadres]</w:t>
            </w:r>
          </w:p>
        </w:tc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2952BA" w14:textId="082CF05A" w:rsidR="00A16BC1" w:rsidRPr="00095A45" w:rsidRDefault="00774E2E" w:rsidP="00D54921">
            <w:pPr>
              <w:rPr>
                <w:rFonts w:cstheme="minorHAnsi"/>
                <w:i/>
                <w:iCs/>
              </w:rPr>
            </w:pPr>
            <w:r w:rsidRPr="00095A45">
              <w:rPr>
                <w:rFonts w:cstheme="minorHAnsi"/>
                <w:i/>
                <w:iCs/>
              </w:rPr>
              <w:t>[naam + werkadres]</w:t>
            </w:r>
          </w:p>
        </w:tc>
      </w:tr>
      <w:tr w:rsidR="006678F9" w:rsidRPr="00095A45" w14:paraId="7646390C" w14:textId="77777777" w:rsidTr="00B745D4"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859FAE" w14:textId="77777777" w:rsidR="006678F9" w:rsidRPr="00095A45" w:rsidRDefault="006678F9" w:rsidP="00D54921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4BAD5A" w14:textId="77777777" w:rsidR="006678F9" w:rsidRPr="00095A45" w:rsidRDefault="006678F9" w:rsidP="00D54921">
            <w:pPr>
              <w:rPr>
                <w:rFonts w:cstheme="minorHAnsi"/>
                <w:i/>
                <w:iCs/>
              </w:rPr>
            </w:pPr>
          </w:p>
        </w:tc>
      </w:tr>
    </w:tbl>
    <w:p w14:paraId="53C417E8" w14:textId="1C1D7F49" w:rsidR="00125752" w:rsidRPr="00095A45" w:rsidRDefault="00125752" w:rsidP="00125752">
      <w:pPr>
        <w:pStyle w:val="broodtekstMR"/>
        <w:rPr>
          <w:rFonts w:asciiTheme="minorHAnsi" w:hAnsiTheme="minorHAnsi" w:cstheme="minorHAnsi"/>
          <w:szCs w:val="22"/>
        </w:rPr>
      </w:pPr>
      <w:r w:rsidRPr="00095A45">
        <w:rPr>
          <w:rFonts w:asciiTheme="minorHAnsi" w:hAnsiTheme="minorHAnsi" w:cstheme="minorHAnsi"/>
          <w:szCs w:val="22"/>
        </w:rPr>
        <w:t>Ik verklaar dat ik de voorgestelde [kandidaat/kandidaten] niet zijn aangesteld in een van volgende hoedanigheden:</w:t>
      </w:r>
    </w:p>
    <w:p w14:paraId="24D5FD9E" w14:textId="77777777" w:rsidR="00125752" w:rsidRPr="00095A45" w:rsidRDefault="00125752" w:rsidP="00125752">
      <w:pPr>
        <w:pStyle w:val="bullet1MR"/>
        <w:rPr>
          <w:rFonts w:asciiTheme="minorHAnsi" w:hAnsiTheme="minorHAnsi" w:cstheme="minorHAnsi"/>
          <w:szCs w:val="22"/>
        </w:rPr>
      </w:pPr>
      <w:r w:rsidRPr="00095A45">
        <w:rPr>
          <w:rFonts w:asciiTheme="minorHAnsi" w:hAnsiTheme="minorHAnsi" w:cstheme="minorHAnsi"/>
          <w:szCs w:val="22"/>
        </w:rPr>
        <w:t>Een mandaat in het Europees Parlement, de Kamer van Volksvertegenwoordigers, de Senaat, het Vlaams Parlement en het Brussels Hoofdstedelijk Parlement;</w:t>
      </w:r>
    </w:p>
    <w:p w14:paraId="406F642D" w14:textId="77777777" w:rsidR="00125752" w:rsidRPr="00095A45" w:rsidRDefault="00125752" w:rsidP="00125752">
      <w:pPr>
        <w:pStyle w:val="bullet1MR"/>
        <w:rPr>
          <w:rFonts w:asciiTheme="minorHAnsi" w:hAnsiTheme="minorHAnsi" w:cstheme="minorHAnsi"/>
          <w:szCs w:val="22"/>
        </w:rPr>
      </w:pPr>
      <w:r w:rsidRPr="00095A45">
        <w:rPr>
          <w:rFonts w:asciiTheme="minorHAnsi" w:hAnsiTheme="minorHAnsi" w:cstheme="minorHAnsi"/>
          <w:szCs w:val="22"/>
        </w:rPr>
        <w:t>Het ambt van minister, staatssecretaris of kabinetslid;</w:t>
      </w:r>
    </w:p>
    <w:p w14:paraId="0C62DAA8" w14:textId="77777777" w:rsidR="00125752" w:rsidRPr="00095A45" w:rsidRDefault="00125752" w:rsidP="00125752">
      <w:pPr>
        <w:pStyle w:val="bullet1MR"/>
        <w:rPr>
          <w:rFonts w:asciiTheme="minorHAnsi" w:hAnsiTheme="minorHAnsi" w:cstheme="minorHAnsi"/>
          <w:szCs w:val="22"/>
        </w:rPr>
      </w:pPr>
      <w:r w:rsidRPr="00095A45">
        <w:rPr>
          <w:rFonts w:asciiTheme="minorHAnsi" w:hAnsiTheme="minorHAnsi" w:cstheme="minorHAnsi"/>
          <w:szCs w:val="22"/>
        </w:rPr>
        <w:t>Het ambt van personeelslid van een departement of agentschap van de Vlaamse overheid, dat in een hiërarchische verhouding staat tot de minister die bevoegd is voor de betrokken strategische adviesraad;</w:t>
      </w:r>
    </w:p>
    <w:p w14:paraId="476B1D5F" w14:textId="77777777" w:rsidR="00125752" w:rsidRPr="00095A45" w:rsidRDefault="00125752" w:rsidP="00125752">
      <w:pPr>
        <w:pStyle w:val="bullet1MR"/>
        <w:rPr>
          <w:rFonts w:asciiTheme="minorHAnsi" w:hAnsiTheme="minorHAnsi" w:cstheme="minorHAnsi"/>
          <w:szCs w:val="22"/>
        </w:rPr>
      </w:pPr>
      <w:r w:rsidRPr="00095A45">
        <w:rPr>
          <w:rFonts w:asciiTheme="minorHAnsi" w:hAnsiTheme="minorHAnsi" w:cstheme="minorHAnsi"/>
          <w:szCs w:val="22"/>
        </w:rPr>
        <w:t>Het ambt van personeelslid van het Vlaams Parlement of van de instellingen die verbonden zijn aan het Vlaams Parlement;</w:t>
      </w:r>
    </w:p>
    <w:p w14:paraId="7352A425" w14:textId="77777777" w:rsidR="00125752" w:rsidRPr="00095A45" w:rsidRDefault="00125752" w:rsidP="00125752">
      <w:pPr>
        <w:pStyle w:val="bullet1MR"/>
        <w:rPr>
          <w:rFonts w:asciiTheme="minorHAnsi" w:hAnsiTheme="minorHAnsi" w:cstheme="minorHAnsi"/>
          <w:szCs w:val="22"/>
        </w:rPr>
      </w:pPr>
      <w:r w:rsidRPr="00095A45">
        <w:rPr>
          <w:rFonts w:asciiTheme="minorHAnsi" w:hAnsiTheme="minorHAnsi" w:cstheme="minorHAnsi"/>
          <w:szCs w:val="22"/>
        </w:rPr>
        <w:lastRenderedPageBreak/>
        <w:t>Het ambt van personeelslid van de strategische adviesraad.</w:t>
      </w:r>
    </w:p>
    <w:p w14:paraId="38DE22D8" w14:textId="2CCFE515" w:rsidR="004E4271" w:rsidRPr="00095A45" w:rsidRDefault="00701A1C" w:rsidP="00824AEA">
      <w:pPr>
        <w:spacing w:before="240"/>
        <w:rPr>
          <w:rFonts w:cstheme="minorHAnsi"/>
        </w:rPr>
      </w:pPr>
      <w:r w:rsidRPr="00095A45">
        <w:rPr>
          <w:rFonts w:cstheme="minorHAnsi"/>
        </w:rPr>
        <w:t>Hopende dat U een positief gevolg kan geven aan onze voorgestelde kandidaturen,</w:t>
      </w:r>
      <w:r w:rsidR="007E19C4" w:rsidRPr="00095A45">
        <w:rPr>
          <w:rFonts w:cstheme="minorHAnsi"/>
        </w:rPr>
        <w:t xml:space="preserve"> verblijf ik,</w:t>
      </w:r>
    </w:p>
    <w:p w14:paraId="3CEB935B" w14:textId="77777777" w:rsidR="007E19C4" w:rsidRPr="00095A45" w:rsidRDefault="007E19C4" w:rsidP="00701A1C">
      <w:pPr>
        <w:rPr>
          <w:rFonts w:cstheme="minorHAnsi"/>
        </w:rPr>
      </w:pPr>
      <w:r w:rsidRPr="00095A45">
        <w:rPr>
          <w:rFonts w:cstheme="minorHAnsi"/>
        </w:rPr>
        <w:t>Met hoogachting,</w:t>
      </w:r>
    </w:p>
    <w:p w14:paraId="0684AAFF" w14:textId="37727606" w:rsidR="00F2445B" w:rsidRPr="00095A45" w:rsidRDefault="00824AEA" w:rsidP="007E19C4">
      <w:pPr>
        <w:ind w:left="4678"/>
        <w:rPr>
          <w:rFonts w:cstheme="minorHAnsi"/>
        </w:rPr>
      </w:pPr>
      <w:r w:rsidRPr="00095A45">
        <w:rPr>
          <w:rFonts w:cstheme="minorHAnsi"/>
        </w:rPr>
        <w:t>…</w:t>
      </w:r>
    </w:p>
    <w:p w14:paraId="1C4B0396" w14:textId="4C64E7AE" w:rsidR="00216130" w:rsidRPr="00095A45" w:rsidRDefault="00F2445B" w:rsidP="00B745D4">
      <w:pPr>
        <w:ind w:left="4678"/>
        <w:rPr>
          <w:rFonts w:cstheme="minorHAnsi"/>
        </w:rPr>
      </w:pPr>
      <w:r w:rsidRPr="00095A45">
        <w:rPr>
          <w:rFonts w:cstheme="minorHAnsi"/>
        </w:rPr>
        <w:t>…</w:t>
      </w:r>
    </w:p>
    <w:sectPr w:rsidR="00216130" w:rsidRPr="0009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506D" w14:textId="77777777" w:rsidR="00E72780" w:rsidRDefault="00E72780" w:rsidP="00CD3F08">
      <w:pPr>
        <w:spacing w:after="0" w:line="240" w:lineRule="auto"/>
      </w:pPr>
      <w:r>
        <w:separator/>
      </w:r>
    </w:p>
  </w:endnote>
  <w:endnote w:type="continuationSeparator" w:id="0">
    <w:p w14:paraId="03F3D877" w14:textId="77777777" w:rsidR="00E72780" w:rsidRDefault="00E72780" w:rsidP="00CD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6B78" w14:textId="77777777" w:rsidR="00E72780" w:rsidRDefault="00E72780" w:rsidP="00CD3F08">
      <w:pPr>
        <w:spacing w:after="0" w:line="240" w:lineRule="auto"/>
      </w:pPr>
      <w:r>
        <w:separator/>
      </w:r>
    </w:p>
  </w:footnote>
  <w:footnote w:type="continuationSeparator" w:id="0">
    <w:p w14:paraId="35DB882A" w14:textId="77777777" w:rsidR="00E72780" w:rsidRDefault="00E72780" w:rsidP="00CD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2411"/>
    <w:multiLevelType w:val="hybridMultilevel"/>
    <w:tmpl w:val="CA7EDC3A"/>
    <w:lvl w:ilvl="0" w:tplc="BCA8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3856"/>
    <w:multiLevelType w:val="hybridMultilevel"/>
    <w:tmpl w:val="25B88304"/>
    <w:lvl w:ilvl="0" w:tplc="1EAAE63C">
      <w:start w:val="1"/>
      <w:numFmt w:val="bullet"/>
      <w:pStyle w:val="bullet1MR"/>
      <w:lvlText w:val=""/>
      <w:lvlJc w:val="left"/>
      <w:pPr>
        <w:ind w:left="1211" w:hanging="360"/>
      </w:pPr>
      <w:rPr>
        <w:rFonts w:ascii="Symbol" w:hAnsi="Symbol" w:hint="default"/>
        <w:color w:val="44546A" w:themeColor="text2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C3"/>
    <w:rsid w:val="000470C3"/>
    <w:rsid w:val="0006060F"/>
    <w:rsid w:val="00095A45"/>
    <w:rsid w:val="000C31A0"/>
    <w:rsid w:val="000C482A"/>
    <w:rsid w:val="00125752"/>
    <w:rsid w:val="001A16D4"/>
    <w:rsid w:val="001B279D"/>
    <w:rsid w:val="00216130"/>
    <w:rsid w:val="003475A1"/>
    <w:rsid w:val="004358F1"/>
    <w:rsid w:val="00450ADB"/>
    <w:rsid w:val="004E3066"/>
    <w:rsid w:val="004E4271"/>
    <w:rsid w:val="00517E88"/>
    <w:rsid w:val="005967B1"/>
    <w:rsid w:val="006000B2"/>
    <w:rsid w:val="00605577"/>
    <w:rsid w:val="0062514C"/>
    <w:rsid w:val="006678F9"/>
    <w:rsid w:val="00701A1C"/>
    <w:rsid w:val="00706E29"/>
    <w:rsid w:val="00765554"/>
    <w:rsid w:val="00774E2E"/>
    <w:rsid w:val="007A7FDB"/>
    <w:rsid w:val="007D2D06"/>
    <w:rsid w:val="007E19C4"/>
    <w:rsid w:val="00824AEA"/>
    <w:rsid w:val="008D3390"/>
    <w:rsid w:val="00A16BC1"/>
    <w:rsid w:val="00A936B2"/>
    <w:rsid w:val="00B020F5"/>
    <w:rsid w:val="00B0599E"/>
    <w:rsid w:val="00B33245"/>
    <w:rsid w:val="00B745D4"/>
    <w:rsid w:val="00B817C3"/>
    <w:rsid w:val="00BC217D"/>
    <w:rsid w:val="00BE356B"/>
    <w:rsid w:val="00C03B01"/>
    <w:rsid w:val="00C11272"/>
    <w:rsid w:val="00C31373"/>
    <w:rsid w:val="00CD3F08"/>
    <w:rsid w:val="00CE4768"/>
    <w:rsid w:val="00D51CCF"/>
    <w:rsid w:val="00D855D3"/>
    <w:rsid w:val="00DD4242"/>
    <w:rsid w:val="00E72780"/>
    <w:rsid w:val="00ED0362"/>
    <w:rsid w:val="00F2445B"/>
    <w:rsid w:val="00F40449"/>
    <w:rsid w:val="00F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4B47E"/>
  <w15:chartTrackingRefBased/>
  <w15:docId w15:val="{89D0543F-B849-411F-BF3F-1FE66CF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A1C"/>
    <w:pPr>
      <w:ind w:left="720"/>
      <w:contextualSpacing/>
    </w:pPr>
  </w:style>
  <w:style w:type="table" w:styleId="Tabelraster">
    <w:name w:val="Table Grid"/>
    <w:basedOn w:val="Standaardtabel"/>
    <w:uiPriority w:val="39"/>
    <w:rsid w:val="007E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42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4242"/>
    <w:rPr>
      <w:color w:val="605E5C"/>
      <w:shd w:val="clear" w:color="auto" w:fill="E1DFDD"/>
    </w:rPr>
  </w:style>
  <w:style w:type="paragraph" w:customStyle="1" w:styleId="broodtekstMR">
    <w:name w:val="broodtekst_MR"/>
    <w:basedOn w:val="Standaard"/>
    <w:link w:val="broodtekstMRChar"/>
    <w:qFormat/>
    <w:rsid w:val="00125752"/>
    <w:pPr>
      <w:spacing w:before="60" w:after="60" w:line="252" w:lineRule="auto"/>
      <w:jc w:val="both"/>
    </w:pPr>
    <w:rPr>
      <w:rFonts w:ascii="FlandersArtSans-Regular" w:hAnsi="FlandersArtSans-Regular" w:cs="Verdana"/>
      <w:szCs w:val="20"/>
    </w:rPr>
  </w:style>
  <w:style w:type="paragraph" w:customStyle="1" w:styleId="bullet1MR">
    <w:name w:val="bullet1_MR"/>
    <w:basedOn w:val="Standaard"/>
    <w:uiPriority w:val="1"/>
    <w:qFormat/>
    <w:rsid w:val="00125752"/>
    <w:pPr>
      <w:numPr>
        <w:numId w:val="2"/>
      </w:numPr>
      <w:spacing w:before="80" w:after="0" w:line="252" w:lineRule="auto"/>
      <w:ind w:left="357" w:hanging="357"/>
    </w:pPr>
    <w:rPr>
      <w:rFonts w:ascii="FlandersArtSans-Regular" w:hAnsi="FlandersArtSans-Regular" w:cs="Verdana"/>
      <w:szCs w:val="20"/>
    </w:rPr>
  </w:style>
  <w:style w:type="character" w:customStyle="1" w:styleId="broodtekstMRChar">
    <w:name w:val="broodtekst_MR Char"/>
    <w:basedOn w:val="Standaardalinea-lettertype"/>
    <w:link w:val="broodtekstMR"/>
    <w:rsid w:val="00125752"/>
    <w:rPr>
      <w:rFonts w:ascii="FlandersArtSans-Regular" w:hAnsi="FlandersArtSans-Regular" w:cs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n.verheeke@minaraad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heejb\OneDrive%20-%20Vlaamse%20overheid%20-%20Office%20365\00%20ORGANISATIE\00%2000%20samenstelling%20adviesraad\ALGEMEEN%20SJABLONEN\standaard%20vervangingsvoordrach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F11E89199D54294C8007C87A48476" ma:contentTypeVersion="11" ma:contentTypeDescription="Een nieuw document maken." ma:contentTypeScope="" ma:versionID="827af70b6bd2367ed73d1f09e60d5cee">
  <xsd:schema xmlns:xsd="http://www.w3.org/2001/XMLSchema" xmlns:xs="http://www.w3.org/2001/XMLSchema" xmlns:p="http://schemas.microsoft.com/office/2006/metadata/properties" xmlns:ns2="bfaa9049-8583-4305-9e8f-1df4248d7491" xmlns:ns3="6539e15d-a0bc-44c9-bde3-9cc12210529a" targetNamespace="http://schemas.microsoft.com/office/2006/metadata/properties" ma:root="true" ma:fieldsID="682dde4fdd44a14774f8525a95fc9ea2" ns2:_="" ns3:_="">
    <xsd:import namespace="bfaa9049-8583-4305-9e8f-1df4248d7491"/>
    <xsd:import namespace="6539e15d-a0bc-44c9-bde3-9cc122105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a9049-8583-4305-9e8f-1df4248d7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9e15d-a0bc-44c9-bde3-9cc122105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57B8A-C86C-4C63-8031-E282E2D14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3B488-D384-41B2-8664-4B8FEF88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a9049-8583-4305-9e8f-1df4248d7491"/>
    <ds:schemaRef ds:uri="6539e15d-a0bc-44c9-bde3-9cc122105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82493-005B-4471-8CF3-95D2CB238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vervangingsvoordracht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Verheeke, Jan</dc:creator>
  <cp:keywords/>
  <dc:description/>
  <cp:lastModifiedBy>Sleewaegen Jurgen 1L1A</cp:lastModifiedBy>
  <cp:revision>2</cp:revision>
  <dcterms:created xsi:type="dcterms:W3CDTF">2023-01-03T08:18:00Z</dcterms:created>
  <dcterms:modified xsi:type="dcterms:W3CDTF">2023-01-03T08:18:00Z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0x0101009C4F11E89199D54294C8007C87A48476</vt:lpwstr>
  </property>
</Properties>
</file>